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4D" w:rsidRDefault="0077334D" w:rsidP="00AF5643">
      <w:pPr>
        <w:pStyle w:val="Heading2"/>
        <w:spacing w:before="0" w:after="0"/>
        <w:rPr>
          <w:rFonts w:ascii="Calibri" w:hAnsi="Calibri"/>
          <w:b/>
          <w:color w:val="000000" w:themeColor="text1"/>
          <w:sz w:val="28"/>
          <w:szCs w:val="28"/>
        </w:rPr>
      </w:pPr>
    </w:p>
    <w:p w:rsidR="0090117E" w:rsidRPr="00A37566" w:rsidRDefault="0090117E" w:rsidP="00A37566">
      <w:pPr>
        <w:pStyle w:val="Heading2"/>
        <w:spacing w:before="0" w:after="0"/>
        <w:ind w:left="720" w:hanging="270"/>
        <w:rPr>
          <w:rFonts w:ascii="Calibri" w:hAnsi="Calibri"/>
          <w:i/>
          <w:iCs/>
          <w:color w:val="000000" w:themeColor="text1"/>
          <w:sz w:val="24"/>
          <w:szCs w:val="24"/>
        </w:rPr>
      </w:pPr>
      <w:r w:rsidRPr="00A37566">
        <w:rPr>
          <w:rFonts w:ascii="Calibri" w:hAnsi="Calibri"/>
          <w:b/>
          <w:color w:val="000000" w:themeColor="text1"/>
          <w:sz w:val="24"/>
          <w:szCs w:val="24"/>
        </w:rPr>
        <w:t>DELEGATE REGISTRATION FORM</w:t>
      </w:r>
      <w:r w:rsidRPr="00A37566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A37566">
        <w:rPr>
          <w:rFonts w:ascii="Calibri" w:hAnsi="Calibri"/>
          <w:i/>
          <w:iCs/>
          <w:color w:val="000000" w:themeColor="text1"/>
          <w:sz w:val="24"/>
          <w:szCs w:val="24"/>
        </w:rPr>
        <w:t>(one form per delegate)</w:t>
      </w:r>
    </w:p>
    <w:p w:rsidR="00AB5DC6" w:rsidRPr="00AB5DC6" w:rsidRDefault="00AB5DC6" w:rsidP="00A37566">
      <w:pPr>
        <w:ind w:hanging="270"/>
      </w:pPr>
    </w:p>
    <w:p w:rsidR="00A37566" w:rsidRDefault="00A37566" w:rsidP="00A37566">
      <w:pPr>
        <w:ind w:left="450" w:hanging="11"/>
        <w:rPr>
          <w:rFonts w:ascii="Calibri" w:hAnsi="Calibri" w:cs="Arial"/>
          <w:bCs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to book accommodation</w:t>
      </w:r>
      <w:r w:rsidR="00F42D03" w:rsidRPr="00F42D0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at the JW Marriott Hotel, please use this link:</w:t>
      </w: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</w:t>
      </w:r>
      <w:hyperlink r:id="rId7" w:history="1">
        <w:r w:rsidRPr="002B3857">
          <w:rPr>
            <w:rStyle w:val="Hyperlink"/>
            <w:rFonts w:asciiTheme="minorHAnsi" w:hAnsiTheme="minorHAnsi" w:cstheme="minorHAnsi"/>
            <w:b/>
            <w:sz w:val="22"/>
            <w:szCs w:val="22"/>
            <w:lang w:val="en-SG"/>
          </w:rPr>
          <w:t>https://book.passkey.com/e/50066512</w:t>
        </w:r>
      </w:hyperlink>
      <w:r>
        <w:rPr>
          <w:rStyle w:val="Hyperlink"/>
          <w:rFonts w:asciiTheme="minorHAnsi" w:hAnsiTheme="minorHAnsi" w:cstheme="minorHAnsi"/>
          <w:b/>
          <w:sz w:val="22"/>
          <w:szCs w:val="22"/>
          <w:lang w:val="en-SG"/>
        </w:rPr>
        <w:t xml:space="preserve">.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</w:t>
      </w:r>
      <w:r w:rsidRPr="00A37566">
        <w:rPr>
          <w:rFonts w:ascii="Calibri" w:hAnsi="Calibri" w:cs="Arial"/>
          <w:b/>
          <w:bCs/>
          <w:color w:val="FF0000"/>
          <w:sz w:val="22"/>
          <w:szCs w:val="22"/>
        </w:rPr>
        <w:t>DEADLINE: MAY 4, 2020</w:t>
      </w:r>
    </w:p>
    <w:p w:rsidR="00A37566" w:rsidRPr="00A37566" w:rsidRDefault="00A37566" w:rsidP="00A37566">
      <w:pPr>
        <w:ind w:left="709" w:hanging="27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0117E" w:rsidRPr="00142894" w:rsidRDefault="00AF5643" w:rsidP="00A37566">
      <w:pPr>
        <w:ind w:firstLine="439"/>
        <w:rPr>
          <w:rFonts w:ascii="Calibri" w:hAnsi="Calibri" w:cs="Arial"/>
          <w:b/>
          <w:bCs/>
          <w:color w:val="993300"/>
          <w:sz w:val="22"/>
        </w:rPr>
      </w:pPr>
      <w:r w:rsidRPr="00991A4E">
        <w:rPr>
          <w:rFonts w:ascii="Calibri" w:hAnsi="Calibri" w:cs="Arial"/>
          <w:bCs/>
          <w:color w:val="365F91" w:themeColor="accent1" w:themeShade="BF"/>
          <w:sz w:val="22"/>
          <w:szCs w:val="22"/>
          <w:u w:val="single"/>
        </w:rPr>
        <w:t>OPTIONS FOR RETURNING COMPLETED FORM:</w:t>
      </w:r>
      <w:r w:rsidR="0090117E" w:rsidRPr="00991A4E">
        <w:rPr>
          <w:rFonts w:ascii="Calibri" w:hAnsi="Calibri" w:cs="Arial"/>
          <w:b/>
          <w:bCs/>
          <w:color w:val="993366"/>
          <w:sz w:val="22"/>
          <w:szCs w:val="22"/>
        </w:rPr>
        <w:t xml:space="preserve">  </w:t>
      </w:r>
      <w:r w:rsidR="0090117E" w:rsidRPr="00991A4E">
        <w:rPr>
          <w:rFonts w:ascii="Calibri" w:hAnsi="Calibri" w:cs="Arial"/>
          <w:b/>
          <w:bCs/>
          <w:color w:val="000000"/>
          <w:sz w:val="22"/>
          <w:szCs w:val="22"/>
        </w:rPr>
        <w:t>E-mail (Scan form)</w:t>
      </w:r>
      <w:r w:rsidR="0090117E" w:rsidRPr="00991A4E">
        <w:rPr>
          <w:rFonts w:ascii="Calibri" w:hAnsi="Calibri" w:cs="Arial"/>
          <w:color w:val="000000"/>
          <w:sz w:val="22"/>
          <w:szCs w:val="22"/>
        </w:rPr>
        <w:t xml:space="preserve">: ifcba@ifcba.org     </w:t>
      </w:r>
      <w:r w:rsidR="0090117E" w:rsidRPr="00991A4E">
        <w:rPr>
          <w:rFonts w:ascii="Calibri" w:hAnsi="Calibri" w:cs="Arial"/>
          <w:b/>
          <w:bCs/>
          <w:sz w:val="22"/>
          <w:szCs w:val="22"/>
        </w:rPr>
        <w:t>Fax:</w:t>
      </w:r>
      <w:r w:rsidR="0090117E" w:rsidRPr="00991A4E">
        <w:rPr>
          <w:rFonts w:ascii="Calibri" w:hAnsi="Calibri" w:cs="Arial"/>
          <w:b/>
          <w:bCs/>
          <w:color w:val="666699"/>
          <w:sz w:val="22"/>
          <w:szCs w:val="22"/>
        </w:rPr>
        <w:t xml:space="preserve"> </w:t>
      </w:r>
      <w:r w:rsidRPr="00991A4E">
        <w:rPr>
          <w:rFonts w:ascii="Calibri" w:hAnsi="Calibri" w:cs="Arial"/>
          <w:color w:val="000000"/>
          <w:sz w:val="22"/>
          <w:szCs w:val="22"/>
        </w:rPr>
        <w:t>1-613</w:t>
      </w:r>
      <w:r w:rsidRPr="00991A4E">
        <w:rPr>
          <w:rFonts w:ascii="Calibri" w:hAnsi="Calibri" w:cs="Arial"/>
          <w:color w:val="000000"/>
          <w:sz w:val="22"/>
          <w:szCs w:val="22"/>
        </w:rPr>
        <w:noBreakHyphen/>
        <w:t>562</w:t>
      </w:r>
      <w:r w:rsidRPr="00991A4E">
        <w:rPr>
          <w:rFonts w:ascii="Calibri" w:hAnsi="Calibri" w:cs="Arial"/>
          <w:color w:val="000000"/>
          <w:sz w:val="22"/>
          <w:szCs w:val="22"/>
        </w:rPr>
        <w:noBreakHyphen/>
        <w:t xml:space="preserve">3548 </w:t>
      </w:r>
      <w:r>
        <w:rPr>
          <w:rFonts w:ascii="Calibri" w:hAnsi="Calibri" w:cs="Arial"/>
          <w:color w:val="000000"/>
          <w:sz w:val="22"/>
          <w:szCs w:val="20"/>
        </w:rPr>
        <w:t xml:space="preserve"> </w:t>
      </w:r>
      <w:r w:rsidR="0090117E" w:rsidRPr="00142894">
        <w:rPr>
          <w:rFonts w:ascii="Calibri" w:hAnsi="Calibri" w:cs="Arial"/>
          <w:color w:val="000000"/>
          <w:sz w:val="22"/>
          <w:szCs w:val="20"/>
        </w:rPr>
        <w:t xml:space="preserve"> </w:t>
      </w:r>
    </w:p>
    <w:p w:rsidR="0077334D" w:rsidRPr="00AF5643" w:rsidRDefault="0077334D" w:rsidP="00A37566">
      <w:pPr>
        <w:pStyle w:val="BodyText"/>
        <w:ind w:hanging="270"/>
        <w:jc w:val="left"/>
        <w:rPr>
          <w:rFonts w:ascii="Calibri" w:hAnsi="Calibri"/>
          <w:b w:val="0"/>
        </w:rPr>
      </w:pPr>
    </w:p>
    <w:tbl>
      <w:tblPr>
        <w:tblW w:w="1017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95"/>
        <w:gridCol w:w="2250"/>
        <w:gridCol w:w="1400"/>
        <w:gridCol w:w="630"/>
        <w:gridCol w:w="1395"/>
      </w:tblGrid>
      <w:tr w:rsidR="00415767" w:rsidRPr="00AF5643" w:rsidTr="00837D0E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291B62" w:rsidRDefault="00C121A5" w:rsidP="00881A6D">
            <w:pPr>
              <w:pStyle w:val="Heading2"/>
              <w:spacing w:before="0" w:after="0"/>
              <w:rPr>
                <w:rFonts w:asciiTheme="minorHAnsi" w:hAnsiTheme="minorHAnsi"/>
                <w:i/>
                <w:caps w:val="0"/>
                <w:color w:val="000000" w:themeColor="text1"/>
                <w:sz w:val="22"/>
                <w:szCs w:val="22"/>
              </w:rPr>
            </w:pPr>
            <w:r w:rsidRPr="00C121A5">
              <w:rPr>
                <w:rFonts w:asciiTheme="minorHAnsi" w:hAnsiTheme="minorHAnsi"/>
                <w:b/>
                <w:i/>
                <w:caps w:val="0"/>
                <w:color w:val="000000" w:themeColor="text1"/>
                <w:sz w:val="22"/>
                <w:szCs w:val="22"/>
              </w:rPr>
              <w:t>Delegate Information</w:t>
            </w:r>
            <w:r>
              <w:rPr>
                <w:rFonts w:asciiTheme="minorHAnsi" w:hAnsiTheme="minorHAnsi"/>
                <w:i/>
                <w:caps w:val="0"/>
                <w:color w:val="000000" w:themeColor="text1"/>
                <w:sz w:val="22"/>
                <w:szCs w:val="22"/>
              </w:rPr>
              <w:t xml:space="preserve"> will </w:t>
            </w:r>
            <w:r w:rsidR="00415767" w:rsidRPr="0055391E">
              <w:rPr>
                <w:rFonts w:asciiTheme="minorHAnsi" w:hAnsiTheme="minorHAnsi"/>
                <w:i/>
                <w:caps w:val="0"/>
                <w:color w:val="000000" w:themeColor="text1"/>
                <w:sz w:val="22"/>
                <w:szCs w:val="22"/>
              </w:rPr>
              <w:t xml:space="preserve">be reproduced in materials provided to delegates and qualified sponsors. </w:t>
            </w:r>
          </w:p>
          <w:p w:rsidR="00415767" w:rsidRPr="00415767" w:rsidRDefault="00415767" w:rsidP="00881A6D">
            <w:pPr>
              <w:pStyle w:val="Heading2"/>
              <w:spacing w:before="0"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391E">
              <w:rPr>
                <w:rFonts w:asciiTheme="minorHAnsi" w:hAnsiTheme="minorHAnsi"/>
                <w:i/>
                <w:caps w:val="0"/>
                <w:color w:val="000000" w:themeColor="text1"/>
                <w:sz w:val="22"/>
                <w:szCs w:val="22"/>
              </w:rPr>
              <w:t xml:space="preserve">If you do not wish to have your information included, please check this box </w:t>
            </w:r>
            <w:r w:rsidRPr="0055391E">
              <w:rPr>
                <w:rFonts w:ascii="Calibri" w:hAnsi="Calibri" w:cs="Arial"/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FB014C" w:rsidRPr="00AF5643" w:rsidTr="00837D0E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FB014C" w:rsidRPr="00AF5643" w:rsidRDefault="00AF5643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 name (as shown on passport):</w:t>
            </w:r>
          </w:p>
        </w:tc>
      </w:tr>
      <w:tr w:rsidR="00980A0A" w:rsidRPr="00AF5643" w:rsidTr="00837D0E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980A0A" w:rsidRDefault="00A37566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First </w:t>
            </w:r>
            <w:r w:rsidR="00980A0A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>, Family Name</w:t>
            </w:r>
            <w:r w:rsidR="00980A0A">
              <w:rPr>
                <w:rFonts w:asciiTheme="minorHAnsi" w:hAnsiTheme="minorHAnsi"/>
                <w:sz w:val="22"/>
                <w:szCs w:val="22"/>
              </w:rPr>
              <w:t xml:space="preserve"> for Name Badge:</w:t>
            </w:r>
          </w:p>
        </w:tc>
      </w:tr>
      <w:tr w:rsidR="00837D0E" w:rsidRPr="00AF5643" w:rsidTr="00837D0E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837D0E" w:rsidRDefault="00837D0E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Association</w:t>
            </w:r>
            <w:r w:rsidR="00425902">
              <w:rPr>
                <w:rFonts w:asciiTheme="minorHAnsi" w:hAnsiTheme="minorHAnsi"/>
                <w:sz w:val="22"/>
                <w:szCs w:val="22"/>
              </w:rPr>
              <w:t>/Company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FB014C" w:rsidRPr="00AF5643" w:rsidTr="00837D0E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FB014C" w:rsidRPr="00AF5643" w:rsidRDefault="00DC6656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Street </w:t>
            </w:r>
            <w:r w:rsidR="00B345A3">
              <w:rPr>
                <w:rFonts w:asciiTheme="minorHAnsi" w:hAnsiTheme="minorHAnsi"/>
                <w:sz w:val="22"/>
                <w:szCs w:val="22"/>
              </w:rPr>
              <w:t>a</w:t>
            </w:r>
            <w:r w:rsidR="00FB014C" w:rsidRPr="00AF5643">
              <w:rPr>
                <w:rFonts w:asciiTheme="minorHAnsi" w:hAnsiTheme="minorHAnsi"/>
                <w:sz w:val="22"/>
                <w:szCs w:val="22"/>
              </w:rPr>
              <w:t>ddress:</w:t>
            </w:r>
          </w:p>
        </w:tc>
      </w:tr>
      <w:tr w:rsidR="00500419" w:rsidRPr="00AF5643" w:rsidTr="00500419">
        <w:trPr>
          <w:trHeight w:val="317"/>
          <w:jc w:val="center"/>
        </w:trPr>
        <w:tc>
          <w:tcPr>
            <w:tcW w:w="4495" w:type="dxa"/>
            <w:vAlign w:val="center"/>
          </w:tcPr>
          <w:p w:rsidR="00500419" w:rsidRPr="00AF5643" w:rsidRDefault="00500419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City: </w:t>
            </w:r>
          </w:p>
        </w:tc>
        <w:tc>
          <w:tcPr>
            <w:tcW w:w="5675" w:type="dxa"/>
            <w:gridSpan w:val="4"/>
            <w:vAlign w:val="center"/>
          </w:tcPr>
          <w:p w:rsidR="00500419" w:rsidRPr="00AF5643" w:rsidRDefault="00500419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</w:tr>
      <w:tr w:rsidR="00FD091F" w:rsidRPr="00AF5643" w:rsidTr="00DB711E">
        <w:trPr>
          <w:trHeight w:val="317"/>
          <w:jc w:val="center"/>
        </w:trPr>
        <w:tc>
          <w:tcPr>
            <w:tcW w:w="6745" w:type="dxa"/>
            <w:gridSpan w:val="2"/>
            <w:tcBorders>
              <w:bottom w:val="single" w:sz="4" w:space="0" w:color="BACCC4"/>
            </w:tcBorders>
            <w:vAlign w:val="center"/>
          </w:tcPr>
          <w:p w:rsidR="00342474" w:rsidRPr="00AF5643" w:rsidRDefault="00747260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  <w:r w:rsidR="00CB5CE1" w:rsidRPr="00AF564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425" w:type="dxa"/>
            <w:gridSpan w:val="3"/>
            <w:tcBorders>
              <w:bottom w:val="single" w:sz="4" w:space="0" w:color="BACCC4"/>
            </w:tcBorders>
            <w:vAlign w:val="center"/>
          </w:tcPr>
          <w:p w:rsidR="00342474" w:rsidRPr="00AF5643" w:rsidRDefault="00500419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</w:tr>
      <w:tr w:rsidR="00621533" w:rsidRPr="00AF5643" w:rsidTr="00291B62">
        <w:trPr>
          <w:trHeight w:val="317"/>
          <w:jc w:val="center"/>
        </w:trPr>
        <w:tc>
          <w:tcPr>
            <w:tcW w:w="10170" w:type="dxa"/>
            <w:gridSpan w:val="5"/>
            <w:tcBorders>
              <w:bottom w:val="single" w:sz="4" w:space="0" w:color="BACCC4"/>
            </w:tcBorders>
            <w:vAlign w:val="center"/>
          </w:tcPr>
          <w:p w:rsidR="00621533" w:rsidRDefault="00621533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Companion name</w:t>
            </w:r>
            <w:r w:rsidR="00DC6656">
              <w:rPr>
                <w:rFonts w:asciiTheme="minorHAnsi" w:hAnsi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(if applicable): </w:t>
            </w:r>
          </w:p>
        </w:tc>
      </w:tr>
      <w:tr w:rsidR="00621533" w:rsidRPr="00AF5643" w:rsidTr="00291B62">
        <w:trPr>
          <w:trHeight w:val="317"/>
          <w:jc w:val="center"/>
        </w:trPr>
        <w:tc>
          <w:tcPr>
            <w:tcW w:w="10170" w:type="dxa"/>
            <w:gridSpan w:val="5"/>
            <w:tcBorders>
              <w:bottom w:val="single" w:sz="4" w:space="0" w:color="BACCC4"/>
            </w:tcBorders>
            <w:vAlign w:val="center"/>
          </w:tcPr>
          <w:p w:rsidR="00621533" w:rsidRDefault="00B345A3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r</w:t>
            </w:r>
            <w:r w:rsidR="00621533" w:rsidRPr="00621533">
              <w:rPr>
                <w:rFonts w:asciiTheme="minorHAnsi" w:hAnsiTheme="minorHAnsi"/>
                <w:sz w:val="22"/>
                <w:szCs w:val="22"/>
              </w:rPr>
              <w:t>equirements (accessibility, dietary, etc.)</w:t>
            </w:r>
            <w:r w:rsidR="006215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21533" w:rsidRPr="00AF5643" w:rsidTr="00621533">
        <w:trPr>
          <w:trHeight w:val="317"/>
          <w:jc w:val="center"/>
        </w:trPr>
        <w:tc>
          <w:tcPr>
            <w:tcW w:w="10170" w:type="dxa"/>
            <w:gridSpan w:val="5"/>
            <w:tcBorders>
              <w:left w:val="nil"/>
              <w:right w:val="nil"/>
            </w:tcBorders>
            <w:vAlign w:val="center"/>
          </w:tcPr>
          <w:p w:rsidR="00621533" w:rsidRDefault="00621533" w:rsidP="006215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5767" w:rsidRPr="00AF5643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500419" w:rsidRPr="00500419" w:rsidRDefault="00500419" w:rsidP="0041576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VISA/LETTERS OF INVITATION</w:t>
            </w:r>
          </w:p>
          <w:p w:rsidR="008E75F3" w:rsidRDefault="00500419" w:rsidP="008E75F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00419">
              <w:rPr>
                <w:rFonts w:asciiTheme="minorHAnsi" w:hAnsiTheme="minorHAnsi"/>
                <w:color w:val="FF0000"/>
                <w:sz w:val="22"/>
                <w:szCs w:val="22"/>
              </w:rPr>
              <w:t>Delegates are responsible for making their own visa arrangements, if required.</w:t>
            </w:r>
            <w:r w:rsidR="008E75F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  <w:p w:rsidR="00415767" w:rsidRPr="00500419" w:rsidRDefault="008E75F3" w:rsidP="008E75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Visa Support Letter Required: </w:t>
            </w:r>
            <w:r w:rsidR="00500419" w:rsidRPr="0050041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  <w:r w:rsidRPr="008E75F3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E75F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Yes</w:t>
            </w:r>
          </w:p>
        </w:tc>
      </w:tr>
      <w:tr w:rsidR="00621533" w:rsidTr="00621533">
        <w:trPr>
          <w:trHeight w:val="317"/>
          <w:jc w:val="center"/>
        </w:trPr>
        <w:tc>
          <w:tcPr>
            <w:tcW w:w="10170" w:type="dxa"/>
            <w:gridSpan w:val="5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621533" w:rsidRPr="00621533" w:rsidRDefault="00621533" w:rsidP="00621533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</w:p>
        </w:tc>
      </w:tr>
      <w:tr w:rsidR="00D717E6" w:rsidRPr="00AF5643" w:rsidTr="00823BE5">
        <w:trPr>
          <w:trHeight w:val="317"/>
          <w:jc w:val="center"/>
        </w:trPr>
        <w:tc>
          <w:tcPr>
            <w:tcW w:w="8145" w:type="dxa"/>
            <w:gridSpan w:val="3"/>
            <w:vAlign w:val="center"/>
          </w:tcPr>
          <w:p w:rsidR="00D717E6" w:rsidRPr="00695368" w:rsidRDefault="004748A3" w:rsidP="00291B62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50041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REGISTRATION FEES</w:t>
            </w:r>
            <w: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="0069536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-</w:t>
            </w:r>
            <w:r w:rsidR="00D717E6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="00D717E6" w:rsidRPr="00037122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Registration is confirmed only when</w:t>
            </w:r>
            <w:r w:rsidR="00DC665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full</w:t>
            </w:r>
            <w:r w:rsidR="00D717E6" w:rsidRPr="00037122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payment is received</w:t>
            </w:r>
            <w:r w:rsidR="00D717E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0" w:type="dxa"/>
            <w:vAlign w:val="center"/>
          </w:tcPr>
          <w:p w:rsidR="00D717E6" w:rsidRPr="00D717E6" w:rsidRDefault="00DB711E" w:rsidP="00DB71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</w:t>
            </w:r>
          </w:p>
        </w:tc>
        <w:tc>
          <w:tcPr>
            <w:tcW w:w="1395" w:type="dxa"/>
            <w:vAlign w:val="center"/>
          </w:tcPr>
          <w:p w:rsidR="00D717E6" w:rsidRPr="00D717E6" w:rsidRDefault="00D717E6" w:rsidP="007C7B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17E6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7C7B0B">
              <w:rPr>
                <w:rFonts w:asciiTheme="minorHAnsi" w:hAnsiTheme="minorHAnsi"/>
                <w:b/>
                <w:sz w:val="22"/>
                <w:szCs w:val="22"/>
              </w:rPr>
              <w:t>OTAL</w:t>
            </w:r>
          </w:p>
        </w:tc>
      </w:tr>
      <w:tr w:rsidR="00D717E6" w:rsidRPr="00AF5643" w:rsidTr="009757A3">
        <w:trPr>
          <w:trHeight w:val="850"/>
          <w:jc w:val="center"/>
        </w:trPr>
        <w:tc>
          <w:tcPr>
            <w:tcW w:w="6745" w:type="dxa"/>
            <w:gridSpan w:val="2"/>
            <w:vAlign w:val="center"/>
          </w:tcPr>
          <w:p w:rsidR="00D717E6" w:rsidRPr="008E68BF" w:rsidRDefault="005163A1" w:rsidP="00C121A5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Member </w:t>
            </w:r>
            <w:r w:rsidR="008240A7" w:rsidRPr="008E68BF">
              <w:rPr>
                <w:rFonts w:ascii="Calibri" w:hAnsi="Calibri"/>
                <w:b/>
                <w:sz w:val="20"/>
                <w:szCs w:val="20"/>
              </w:rPr>
              <w:t>Delegate</w:t>
            </w:r>
            <w:bookmarkStart w:id="0" w:name="_GoBack"/>
            <w:bookmarkEnd w:id="0"/>
            <w:r w:rsidR="008E68BF" w:rsidRPr="008E68BF">
              <w:rPr>
                <w:rFonts w:ascii="Calibri" w:hAnsi="Calibri"/>
                <w:b/>
                <w:sz w:val="20"/>
                <w:szCs w:val="20"/>
              </w:rPr>
              <w:t xml:space="preserve"> Full event (June 6-8)</w:t>
            </w:r>
            <w:r w:rsidR="00D717E6" w:rsidRPr="008E68B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121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717E6" w:rsidRPr="008E68BF">
              <w:rPr>
                <w:rFonts w:ascii="Calibri" w:hAnsi="Calibri"/>
                <w:bCs/>
                <w:sz w:val="20"/>
                <w:szCs w:val="20"/>
              </w:rPr>
              <w:t xml:space="preserve">Includes all </w:t>
            </w:r>
            <w:r w:rsidR="008E68BF" w:rsidRPr="008E68BF">
              <w:rPr>
                <w:rFonts w:ascii="Calibri" w:hAnsi="Calibri"/>
                <w:bCs/>
                <w:sz w:val="20"/>
                <w:szCs w:val="20"/>
              </w:rPr>
              <w:t>seminar</w:t>
            </w:r>
            <w:r w:rsidR="00D717E6" w:rsidRPr="008E68BF">
              <w:rPr>
                <w:rFonts w:ascii="Calibri" w:hAnsi="Calibri"/>
                <w:bCs/>
                <w:sz w:val="20"/>
                <w:szCs w:val="20"/>
              </w:rPr>
              <w:t xml:space="preserve"> sessions and materials, refreshment breaks, luncheons</w:t>
            </w:r>
            <w:r w:rsidR="008E68BF" w:rsidRPr="008E68BF">
              <w:rPr>
                <w:rFonts w:ascii="Calibri" w:hAnsi="Calibri"/>
                <w:bCs/>
                <w:sz w:val="20"/>
                <w:szCs w:val="20"/>
              </w:rPr>
              <w:t>, cocktail reception and IFCBA Annual and Board meetings</w:t>
            </w:r>
            <w:r w:rsidR="00BD5B21" w:rsidRPr="008E68BF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717E6" w:rsidRPr="008E68BF" w:rsidRDefault="008E68BF" w:rsidP="00291B62">
            <w:pPr>
              <w:rPr>
                <w:rFonts w:asciiTheme="minorHAnsi" w:hAnsiTheme="minorHAnsi"/>
                <w:sz w:val="20"/>
                <w:szCs w:val="20"/>
              </w:rPr>
            </w:pPr>
            <w:r w:rsidRPr="008E68BF">
              <w:rPr>
                <w:rFonts w:asciiTheme="minorHAnsi" w:hAnsiTheme="minorHAnsi"/>
                <w:sz w:val="20"/>
                <w:szCs w:val="20"/>
              </w:rPr>
              <w:t>745</w:t>
            </w:r>
            <w:r w:rsidR="00A37566">
              <w:rPr>
                <w:rFonts w:asciiTheme="minorHAnsi" w:hAnsiTheme="minorHAnsi"/>
                <w:sz w:val="20"/>
                <w:szCs w:val="20"/>
              </w:rPr>
              <w:t xml:space="preserve"> USD</w:t>
            </w:r>
          </w:p>
        </w:tc>
        <w:tc>
          <w:tcPr>
            <w:tcW w:w="630" w:type="dxa"/>
            <w:vAlign w:val="center"/>
          </w:tcPr>
          <w:p w:rsidR="00D717E6" w:rsidRPr="00037122" w:rsidRDefault="00D717E6" w:rsidP="007C7B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D717E6" w:rsidRPr="00037122" w:rsidRDefault="00D717E6" w:rsidP="00291B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29D" w:rsidRPr="00AF5643" w:rsidTr="009757A3">
        <w:trPr>
          <w:trHeight w:val="629"/>
          <w:jc w:val="center"/>
        </w:trPr>
        <w:tc>
          <w:tcPr>
            <w:tcW w:w="6745" w:type="dxa"/>
            <w:gridSpan w:val="2"/>
            <w:vAlign w:val="center"/>
          </w:tcPr>
          <w:p w:rsidR="0093329D" w:rsidRPr="00D62558" w:rsidRDefault="005163A1" w:rsidP="005163A1">
            <w:pPr>
              <w:pStyle w:val="BodyTextIndent"/>
              <w:spacing w:after="0"/>
              <w:ind w:left="0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Member Delegate </w:t>
            </w:r>
            <w:r w:rsidR="008E68BF" w:rsidRPr="00AB5DC6">
              <w:rPr>
                <w:rFonts w:ascii="Calibri" w:hAnsi="Calibri"/>
                <w:b/>
                <w:sz w:val="20"/>
                <w:szCs w:val="20"/>
              </w:rPr>
              <w:t>Seminar series only (June 6-7)</w:t>
            </w:r>
            <w:r w:rsidR="0093329D" w:rsidRPr="00AB5DC6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121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E68BF" w:rsidRPr="008E68BF">
              <w:rPr>
                <w:rFonts w:ascii="Calibri" w:hAnsi="Calibri"/>
                <w:bCs/>
                <w:sz w:val="20"/>
                <w:szCs w:val="20"/>
              </w:rPr>
              <w:t>Includes all seminar sessions and materials, refreshment breaks, luncheons</w:t>
            </w:r>
            <w:r w:rsidR="008E68BF">
              <w:rPr>
                <w:rFonts w:ascii="Calibri" w:hAnsi="Calibri"/>
                <w:bCs/>
                <w:sz w:val="20"/>
                <w:szCs w:val="20"/>
              </w:rPr>
              <w:t xml:space="preserve"> and </w:t>
            </w:r>
            <w:r w:rsidR="008E68BF" w:rsidRPr="008E68BF">
              <w:rPr>
                <w:rFonts w:ascii="Calibri" w:hAnsi="Calibri"/>
                <w:bCs/>
                <w:sz w:val="20"/>
                <w:szCs w:val="20"/>
              </w:rPr>
              <w:t>cocktail reception</w:t>
            </w:r>
          </w:p>
        </w:tc>
        <w:tc>
          <w:tcPr>
            <w:tcW w:w="1400" w:type="dxa"/>
            <w:vAlign w:val="center"/>
          </w:tcPr>
          <w:p w:rsidR="0093329D" w:rsidRPr="00AB5DC6" w:rsidRDefault="00AB5DC6" w:rsidP="00291B62">
            <w:pPr>
              <w:rPr>
                <w:rFonts w:asciiTheme="minorHAnsi" w:hAnsiTheme="minorHAnsi"/>
                <w:sz w:val="20"/>
                <w:szCs w:val="20"/>
              </w:rPr>
            </w:pPr>
            <w:r w:rsidRPr="00AB5DC6">
              <w:rPr>
                <w:rFonts w:asciiTheme="minorHAnsi" w:hAnsiTheme="minorHAnsi"/>
                <w:sz w:val="20"/>
                <w:szCs w:val="20"/>
              </w:rPr>
              <w:t>62</w:t>
            </w:r>
            <w:r w:rsidR="00A37566">
              <w:rPr>
                <w:rFonts w:asciiTheme="minorHAnsi" w:hAnsiTheme="minorHAnsi"/>
                <w:sz w:val="20"/>
                <w:szCs w:val="20"/>
              </w:rPr>
              <w:t>5 USD</w:t>
            </w:r>
          </w:p>
        </w:tc>
        <w:tc>
          <w:tcPr>
            <w:tcW w:w="630" w:type="dxa"/>
            <w:vAlign w:val="center"/>
          </w:tcPr>
          <w:p w:rsidR="0093329D" w:rsidRPr="00037122" w:rsidRDefault="0093329D" w:rsidP="007C7B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93329D" w:rsidRPr="00037122" w:rsidRDefault="0093329D" w:rsidP="00291B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21A5" w:rsidRPr="00AF5643" w:rsidTr="00C121A5">
        <w:trPr>
          <w:trHeight w:val="629"/>
          <w:jc w:val="center"/>
        </w:trPr>
        <w:tc>
          <w:tcPr>
            <w:tcW w:w="6745" w:type="dxa"/>
            <w:gridSpan w:val="2"/>
            <w:vAlign w:val="center"/>
          </w:tcPr>
          <w:p w:rsidR="00C121A5" w:rsidRPr="00DB711E" w:rsidRDefault="005163A1" w:rsidP="00C121A5">
            <w:pPr>
              <w:pStyle w:val="BodyTextIndent"/>
              <w:spacing w:after="0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Non-Member Delegate </w:t>
            </w:r>
            <w:r w:rsidR="00C121A5" w:rsidRPr="00AB5DC6">
              <w:rPr>
                <w:rFonts w:ascii="Calibri" w:hAnsi="Calibri"/>
                <w:b/>
                <w:sz w:val="20"/>
                <w:szCs w:val="20"/>
              </w:rPr>
              <w:t>Seminar series only (June 6-7):</w:t>
            </w:r>
            <w:r w:rsidR="00C121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121A5" w:rsidRPr="008E68BF">
              <w:rPr>
                <w:rFonts w:ascii="Calibri" w:hAnsi="Calibri"/>
                <w:bCs/>
                <w:sz w:val="20"/>
                <w:szCs w:val="20"/>
              </w:rPr>
              <w:t>Includes all seminar sessions and materials, refreshment breaks, luncheons</w:t>
            </w:r>
            <w:r w:rsidR="00C121A5">
              <w:rPr>
                <w:rFonts w:ascii="Calibri" w:hAnsi="Calibri"/>
                <w:bCs/>
                <w:sz w:val="20"/>
                <w:szCs w:val="20"/>
              </w:rPr>
              <w:t xml:space="preserve"> and </w:t>
            </w:r>
            <w:r w:rsidR="00C121A5" w:rsidRPr="008E68BF">
              <w:rPr>
                <w:rFonts w:ascii="Calibri" w:hAnsi="Calibri"/>
                <w:bCs/>
                <w:sz w:val="20"/>
                <w:szCs w:val="20"/>
              </w:rPr>
              <w:t>cocktail reception</w:t>
            </w:r>
          </w:p>
        </w:tc>
        <w:tc>
          <w:tcPr>
            <w:tcW w:w="1400" w:type="dxa"/>
            <w:vAlign w:val="center"/>
          </w:tcPr>
          <w:p w:rsidR="00C121A5" w:rsidRPr="00AB5DC6" w:rsidRDefault="0044018C" w:rsidP="00291B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</w:t>
            </w:r>
            <w:r w:rsidR="00C121A5">
              <w:rPr>
                <w:rFonts w:asciiTheme="minorHAnsi" w:hAnsiTheme="minorHAnsi"/>
                <w:sz w:val="20"/>
                <w:szCs w:val="20"/>
              </w:rPr>
              <w:t xml:space="preserve">5 USD </w:t>
            </w:r>
          </w:p>
        </w:tc>
        <w:tc>
          <w:tcPr>
            <w:tcW w:w="630" w:type="dxa"/>
            <w:vAlign w:val="center"/>
          </w:tcPr>
          <w:p w:rsidR="00C121A5" w:rsidRPr="00AF5643" w:rsidRDefault="00C121A5" w:rsidP="00291B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C121A5" w:rsidRPr="00AF5643" w:rsidRDefault="00C121A5" w:rsidP="00291B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17E6" w:rsidRPr="00AF5643" w:rsidTr="009757A3">
        <w:trPr>
          <w:trHeight w:val="427"/>
          <w:jc w:val="center"/>
        </w:trPr>
        <w:tc>
          <w:tcPr>
            <w:tcW w:w="6745" w:type="dxa"/>
            <w:gridSpan w:val="2"/>
            <w:vAlign w:val="center"/>
          </w:tcPr>
          <w:p w:rsidR="00D62558" w:rsidRPr="00DB711E" w:rsidRDefault="00D717E6" w:rsidP="00C121A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B711E">
              <w:rPr>
                <w:rFonts w:ascii="Calibri" w:hAnsi="Calibri"/>
                <w:b/>
                <w:sz w:val="20"/>
                <w:szCs w:val="20"/>
              </w:rPr>
              <w:t>Companion:</w:t>
            </w:r>
            <w:r w:rsidR="00C121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B711E">
              <w:rPr>
                <w:rFonts w:ascii="Calibri" w:hAnsi="Calibri"/>
                <w:bCs/>
                <w:sz w:val="20"/>
                <w:szCs w:val="20"/>
              </w:rPr>
              <w:t xml:space="preserve">Includes </w:t>
            </w:r>
            <w:r w:rsidR="00AB5DC6">
              <w:rPr>
                <w:rFonts w:ascii="Calibri" w:hAnsi="Calibri"/>
                <w:bCs/>
                <w:sz w:val="20"/>
                <w:szCs w:val="20"/>
              </w:rPr>
              <w:t xml:space="preserve">cocktail </w:t>
            </w:r>
            <w:r w:rsidR="00D62558" w:rsidRPr="00D62558">
              <w:rPr>
                <w:rFonts w:ascii="Calibri" w:hAnsi="Calibri"/>
                <w:bCs/>
                <w:sz w:val="20"/>
                <w:szCs w:val="20"/>
              </w:rPr>
              <w:t>reception on the night of June 6</w:t>
            </w:r>
            <w:r w:rsidR="00DB711E" w:rsidRPr="00DB711E">
              <w:rPr>
                <w:rFonts w:ascii="Calibri" w:hAnsi="Calibri"/>
                <w:bCs/>
                <w:sz w:val="20"/>
                <w:szCs w:val="20"/>
              </w:rPr>
              <w:t xml:space="preserve"> only</w:t>
            </w:r>
            <w:r w:rsidR="00BD5B21" w:rsidRPr="00DB711E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717E6" w:rsidRPr="00AB5DC6" w:rsidRDefault="00AB5DC6" w:rsidP="00C121A5">
            <w:pPr>
              <w:rPr>
                <w:rFonts w:asciiTheme="minorHAnsi" w:hAnsiTheme="minorHAnsi"/>
                <w:sz w:val="20"/>
                <w:szCs w:val="20"/>
              </w:rPr>
            </w:pPr>
            <w:r w:rsidRPr="00AB5DC6">
              <w:rPr>
                <w:rFonts w:asciiTheme="minorHAnsi" w:hAnsiTheme="minorHAnsi"/>
                <w:sz w:val="20"/>
                <w:szCs w:val="20"/>
              </w:rPr>
              <w:t>100</w:t>
            </w:r>
            <w:r w:rsidR="00A37566">
              <w:rPr>
                <w:rFonts w:asciiTheme="minorHAnsi" w:hAnsiTheme="minorHAnsi"/>
                <w:sz w:val="20"/>
                <w:szCs w:val="20"/>
              </w:rPr>
              <w:t xml:space="preserve"> USD</w:t>
            </w:r>
          </w:p>
        </w:tc>
        <w:tc>
          <w:tcPr>
            <w:tcW w:w="630" w:type="dxa"/>
            <w:vAlign w:val="center"/>
          </w:tcPr>
          <w:p w:rsidR="00D717E6" w:rsidRPr="00AF5643" w:rsidRDefault="00D717E6" w:rsidP="00291B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D717E6" w:rsidRPr="00AF5643" w:rsidRDefault="00D717E6" w:rsidP="00291B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17E6" w:rsidRPr="00AF5643" w:rsidTr="00991A4E">
        <w:trPr>
          <w:trHeight w:val="368"/>
          <w:jc w:val="center"/>
        </w:trPr>
        <w:tc>
          <w:tcPr>
            <w:tcW w:w="8145" w:type="dxa"/>
            <w:gridSpan w:val="3"/>
            <w:tcBorders>
              <w:left w:val="nil"/>
              <w:bottom w:val="nil"/>
            </w:tcBorders>
            <w:vAlign w:val="center"/>
          </w:tcPr>
          <w:p w:rsidR="00C37E98" w:rsidRDefault="00C37E98" w:rsidP="00C37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717E6" w:rsidRDefault="00F84E09" w:rsidP="00C37E98">
            <w:pPr>
              <w:ind w:left="57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 PAYMENT DUE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D717E6" w:rsidRPr="00AF5643" w:rsidRDefault="00C37E98" w:rsidP="0029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701AB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USD</w:t>
            </w:r>
          </w:p>
        </w:tc>
      </w:tr>
      <w:tr w:rsidR="00C37E98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C37E98" w:rsidRPr="00991A4E" w:rsidRDefault="00C37E98" w:rsidP="004748A3">
            <w:pPr>
              <w:rPr>
                <w:rFonts w:asciiTheme="minorHAnsi" w:hAnsiTheme="minorHAnsi"/>
                <w:sz w:val="22"/>
                <w:szCs w:val="22"/>
              </w:rPr>
            </w:pPr>
            <w:r w:rsidRPr="00991A4E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PAYMENT INFORMATION </w:t>
            </w:r>
          </w:p>
        </w:tc>
      </w:tr>
      <w:tr w:rsidR="00C37E98" w:rsidRPr="00AF5643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C37E98" w:rsidRPr="00991A4E" w:rsidRDefault="00C37E98" w:rsidP="00DC6656">
            <w:pPr>
              <w:rPr>
                <w:rFonts w:ascii="Calibri" w:hAnsi="Calibri" w:cs="Arial"/>
                <w:sz w:val="22"/>
                <w:szCs w:val="22"/>
              </w:rPr>
            </w:pPr>
            <w:r w:rsidRPr="00991A4E">
              <w:rPr>
                <w:rFonts w:asciiTheme="minorHAnsi" w:hAnsiTheme="minorHAnsi"/>
                <w:sz w:val="22"/>
                <w:szCs w:val="22"/>
              </w:rPr>
              <w:t xml:space="preserve">Method of payment:    </w:t>
            </w:r>
            <w:r w:rsidRPr="00991A4E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991A4E">
              <w:rPr>
                <w:rFonts w:ascii="Calibri" w:hAnsi="Calibri" w:cs="Arial"/>
                <w:sz w:val="22"/>
                <w:szCs w:val="22"/>
              </w:rPr>
              <w:t xml:space="preserve">  VISA      </w:t>
            </w:r>
            <w:r w:rsidR="00DC6656" w:rsidRPr="00991A4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991A4E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991A4E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991A4E">
              <w:rPr>
                <w:rFonts w:ascii="Calibri" w:hAnsi="Calibri" w:cs="Arial"/>
                <w:sz w:val="22"/>
                <w:szCs w:val="22"/>
              </w:rPr>
              <w:t xml:space="preserve"> MasterCard </w:t>
            </w:r>
          </w:p>
        </w:tc>
      </w:tr>
      <w:tr w:rsidR="00C37E98" w:rsidRPr="00AF5643" w:rsidTr="00DB711E">
        <w:trPr>
          <w:trHeight w:val="317"/>
          <w:jc w:val="center"/>
        </w:trPr>
        <w:tc>
          <w:tcPr>
            <w:tcW w:w="6745" w:type="dxa"/>
            <w:gridSpan w:val="2"/>
            <w:vAlign w:val="center"/>
          </w:tcPr>
          <w:p w:rsidR="00C37E98" w:rsidRPr="00991A4E" w:rsidRDefault="00DB711E" w:rsidP="00291B62">
            <w:pPr>
              <w:rPr>
                <w:rFonts w:asciiTheme="minorHAnsi" w:hAnsiTheme="minorHAnsi"/>
                <w:sz w:val="22"/>
                <w:szCs w:val="22"/>
              </w:rPr>
            </w:pPr>
            <w:r w:rsidRPr="00991A4E">
              <w:rPr>
                <w:rFonts w:asciiTheme="minorHAnsi" w:hAnsiTheme="minorHAnsi"/>
                <w:sz w:val="22"/>
                <w:szCs w:val="22"/>
              </w:rPr>
              <w:t xml:space="preserve">Credit </w:t>
            </w:r>
            <w:r w:rsidR="00CE1B02" w:rsidRPr="00991A4E">
              <w:rPr>
                <w:rFonts w:asciiTheme="minorHAnsi" w:hAnsiTheme="minorHAnsi"/>
                <w:sz w:val="22"/>
                <w:szCs w:val="22"/>
              </w:rPr>
              <w:t>Card n</w:t>
            </w:r>
            <w:r w:rsidR="00C37E98" w:rsidRPr="00991A4E">
              <w:rPr>
                <w:rFonts w:asciiTheme="minorHAnsi" w:hAnsiTheme="minorHAnsi"/>
                <w:sz w:val="22"/>
                <w:szCs w:val="22"/>
              </w:rPr>
              <w:t>umber:</w:t>
            </w:r>
          </w:p>
        </w:tc>
        <w:tc>
          <w:tcPr>
            <w:tcW w:w="3425" w:type="dxa"/>
            <w:gridSpan w:val="3"/>
            <w:vAlign w:val="center"/>
          </w:tcPr>
          <w:p w:rsidR="00C37E98" w:rsidRPr="00991A4E" w:rsidRDefault="00C37E98" w:rsidP="00291B62">
            <w:pPr>
              <w:rPr>
                <w:rFonts w:asciiTheme="minorHAnsi" w:hAnsiTheme="minorHAnsi"/>
                <w:sz w:val="22"/>
                <w:szCs w:val="22"/>
              </w:rPr>
            </w:pPr>
            <w:r w:rsidRPr="00991A4E">
              <w:rPr>
                <w:rFonts w:asciiTheme="minorHAnsi" w:hAnsiTheme="minorHAnsi"/>
                <w:sz w:val="22"/>
                <w:szCs w:val="22"/>
              </w:rPr>
              <w:t>Expiry date:</w:t>
            </w:r>
          </w:p>
        </w:tc>
      </w:tr>
      <w:tr w:rsidR="00C37E98" w:rsidRPr="00AF5643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C37E98" w:rsidRPr="00991A4E" w:rsidRDefault="00CE1B02" w:rsidP="00291B62">
            <w:pPr>
              <w:rPr>
                <w:rFonts w:asciiTheme="minorHAnsi" w:hAnsiTheme="minorHAnsi"/>
                <w:sz w:val="22"/>
                <w:szCs w:val="22"/>
              </w:rPr>
            </w:pPr>
            <w:r w:rsidRPr="00991A4E">
              <w:rPr>
                <w:rFonts w:asciiTheme="minorHAnsi" w:hAnsiTheme="minorHAnsi"/>
                <w:sz w:val="22"/>
                <w:szCs w:val="22"/>
              </w:rPr>
              <w:t>Cardholder’s n</w:t>
            </w:r>
            <w:r w:rsidR="00C37E98" w:rsidRPr="00991A4E">
              <w:rPr>
                <w:rFonts w:asciiTheme="minorHAnsi" w:hAnsiTheme="minorHAnsi"/>
                <w:sz w:val="22"/>
                <w:szCs w:val="22"/>
              </w:rPr>
              <w:t>ame:</w:t>
            </w:r>
          </w:p>
        </w:tc>
      </w:tr>
      <w:tr w:rsidR="00C37E98" w:rsidRPr="00AF5643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C37E98" w:rsidRPr="00991A4E" w:rsidRDefault="00C37E98" w:rsidP="00291B62">
            <w:pPr>
              <w:rPr>
                <w:rFonts w:asciiTheme="minorHAnsi" w:hAnsiTheme="minorHAnsi"/>
                <w:sz w:val="22"/>
                <w:szCs w:val="22"/>
              </w:rPr>
            </w:pPr>
            <w:r w:rsidRPr="00991A4E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</w:tr>
      <w:tr w:rsidR="00695368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695368" w:rsidRPr="00991A4E" w:rsidRDefault="00500419" w:rsidP="00AB5DC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91A4E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R</w:t>
            </w:r>
            <w:r w:rsidR="00695368" w:rsidRPr="00991A4E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EGISTRATION CLOSURE, REFUND AND CANCELLATION POLICY</w:t>
            </w:r>
            <w:r w:rsidRPr="00991A4E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: </w:t>
            </w:r>
            <w:r w:rsidR="008E75F3">
              <w:rPr>
                <w:rFonts w:ascii="Calibri" w:hAnsi="Calibri" w:cs="Arial"/>
                <w:color w:val="000000"/>
                <w:sz w:val="20"/>
                <w:szCs w:val="20"/>
              </w:rPr>
              <w:t>Seminar</w:t>
            </w:r>
            <w:r w:rsidRPr="00991A4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registrations will not be accepted after </w:t>
            </w:r>
            <w:r w:rsidR="00A37566" w:rsidRPr="00AD5BDD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May 21</w:t>
            </w:r>
            <w:r w:rsidRPr="00AD5BDD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,</w:t>
            </w:r>
            <w:r w:rsidRPr="00AD5BDD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Pr="00AD5BDD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20</w:t>
            </w:r>
            <w:r w:rsidR="00AB5DC6" w:rsidRPr="00AD5BDD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20</w:t>
            </w:r>
            <w:r w:rsidRPr="008E75F3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 w:rsidRPr="00991A4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There will be no refund for cancellations received on or after</w:t>
            </w:r>
            <w:r w:rsidRPr="00991A4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5BDD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May </w:t>
            </w:r>
            <w:r w:rsidR="00A37566" w:rsidRPr="00AD5BDD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21</w:t>
            </w:r>
            <w:r w:rsidRPr="00AD5BDD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, 20</w:t>
            </w:r>
            <w:r w:rsidR="00AB5DC6" w:rsidRPr="00AD5BDD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20</w:t>
            </w:r>
            <w:r w:rsidRPr="00AD5BD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991A4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1A4E">
              <w:rPr>
                <w:rFonts w:ascii="Calibri" w:hAnsi="Calibri" w:cs="Arial"/>
                <w:color w:val="000000"/>
                <w:sz w:val="20"/>
                <w:szCs w:val="20"/>
              </w:rPr>
              <w:t>A registration will be cancelled only upon receipt of written instructions by the IFCBA Secretariat.  Substitutions are permitted.</w:t>
            </w:r>
          </w:p>
        </w:tc>
      </w:tr>
    </w:tbl>
    <w:p w:rsidR="00823BE5" w:rsidRPr="00F42D03" w:rsidRDefault="00823BE5" w:rsidP="00F42D03">
      <w:pPr>
        <w:rPr>
          <w:sz w:val="4"/>
          <w:szCs w:val="4"/>
        </w:rPr>
      </w:pPr>
    </w:p>
    <w:sectPr w:rsidR="00823BE5" w:rsidRPr="00F42D03" w:rsidSect="0093329D">
      <w:headerReference w:type="default" r:id="rId8"/>
      <w:footerReference w:type="default" r:id="rId9"/>
      <w:pgSz w:w="12240" w:h="15840" w:code="1"/>
      <w:pgMar w:top="144" w:right="720" w:bottom="144" w:left="432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62" w:rsidRDefault="00291B62">
      <w:r>
        <w:separator/>
      </w:r>
    </w:p>
  </w:endnote>
  <w:endnote w:type="continuationSeparator" w:id="0">
    <w:p w:rsidR="00291B62" w:rsidRDefault="002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62" w:rsidRDefault="00291B62" w:rsidP="00695368">
    <w:pPr>
      <w:pStyle w:val="Footer"/>
    </w:pPr>
  </w:p>
  <w:p w:rsidR="00291B62" w:rsidRPr="00155CFC" w:rsidRDefault="00291B62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62" w:rsidRDefault="00291B62">
      <w:r>
        <w:separator/>
      </w:r>
    </w:p>
  </w:footnote>
  <w:footnote w:type="continuationSeparator" w:id="0">
    <w:p w:rsidR="00291B62" w:rsidRDefault="0029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62" w:rsidRPr="00991A4E" w:rsidRDefault="00291B62" w:rsidP="001138BF">
    <w:pPr>
      <w:pStyle w:val="BodyText"/>
      <w:ind w:left="2160"/>
      <w:jc w:val="left"/>
      <w:rPr>
        <w:rFonts w:ascii="Calibri" w:hAnsi="Calibri"/>
        <w:color w:val="365F91" w:themeColor="accent1" w:themeShade="BF"/>
        <w:sz w:val="24"/>
        <w:szCs w:val="24"/>
      </w:rPr>
    </w:pPr>
    <w:r w:rsidRPr="00991A4E">
      <w:rPr>
        <w:rFonts w:ascii="Calibri" w:hAnsi="Calibri"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-228600</wp:posOffset>
          </wp:positionV>
          <wp:extent cx="952500" cy="1000125"/>
          <wp:effectExtent l="19050" t="0" r="0" b="0"/>
          <wp:wrapNone/>
          <wp:docPr id="2" name="Picture 0" descr="IFCBA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BA-transparen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5F3" w:rsidRPr="008E75F3">
      <w:rPr>
        <w:rFonts w:ascii="Calibri" w:hAnsi="Calibri"/>
        <w:noProof/>
        <w:color w:val="365F91" w:themeColor="accent1" w:themeShade="BF"/>
        <w:sz w:val="24"/>
        <w:szCs w:val="24"/>
        <w:lang w:val="en-CA" w:eastAsia="en-CA"/>
      </w:rPr>
      <w:t xml:space="preserve">IFCBA 2020 </w:t>
    </w:r>
    <w:r w:rsidR="008E75F3" w:rsidRPr="008E75F3">
      <w:rPr>
        <w:rFonts w:ascii="Calibri" w:hAnsi="Calibri"/>
        <w:i/>
        <w:caps/>
        <w:color w:val="365F91" w:themeColor="accent1" w:themeShade="BF"/>
        <w:sz w:val="24"/>
        <w:szCs w:val="24"/>
        <w:lang w:val="en-CA"/>
      </w:rPr>
      <w:t>Global Trade Seminar Series</w:t>
    </w:r>
  </w:p>
  <w:p w:rsidR="008E75F3" w:rsidRPr="008E75F3" w:rsidRDefault="008E75F3" w:rsidP="001138BF">
    <w:pPr>
      <w:pStyle w:val="BodyText"/>
      <w:ind w:left="2160"/>
      <w:jc w:val="left"/>
      <w:rPr>
        <w:rFonts w:ascii="Calibri" w:hAnsi="Calibri"/>
        <w:i/>
        <w:caps/>
        <w:color w:val="365F91" w:themeColor="accent1" w:themeShade="BF"/>
        <w:sz w:val="24"/>
        <w:szCs w:val="24"/>
        <w:lang w:val="en-CA"/>
      </w:rPr>
    </w:pPr>
    <w:r w:rsidRPr="008E75F3">
      <w:rPr>
        <w:rFonts w:ascii="Calibri" w:hAnsi="Calibri"/>
        <w:i/>
        <w:caps/>
        <w:color w:val="365F91" w:themeColor="accent1" w:themeShade="BF"/>
        <w:sz w:val="24"/>
        <w:szCs w:val="24"/>
        <w:lang w:val="en-CA"/>
      </w:rPr>
      <w:t>Trade Facilitation: A 20/20 Perspective on Obligations and Opportunities</w:t>
    </w:r>
  </w:p>
  <w:p w:rsidR="000F4D9C" w:rsidRPr="008E75F3" w:rsidRDefault="00A37566" w:rsidP="001138BF">
    <w:pPr>
      <w:pStyle w:val="BodyText"/>
      <w:ind w:left="2160"/>
      <w:jc w:val="left"/>
      <w:rPr>
        <w:rFonts w:ascii="Calibri" w:hAnsi="Calibri"/>
        <w:caps/>
        <w:color w:val="365F91" w:themeColor="accent1" w:themeShade="BF"/>
        <w:sz w:val="24"/>
        <w:szCs w:val="24"/>
      </w:rPr>
    </w:pPr>
    <w:r>
      <w:rPr>
        <w:rFonts w:ascii="Calibri" w:hAnsi="Calibri"/>
        <w:caps/>
        <w:color w:val="365F91" w:themeColor="accent1" w:themeShade="BF"/>
        <w:sz w:val="24"/>
        <w:szCs w:val="24"/>
      </w:rPr>
      <w:t xml:space="preserve">jw marriott singapore south beach hotel, </w:t>
    </w:r>
    <w:r w:rsidR="00F42D03">
      <w:rPr>
        <w:rFonts w:ascii="Calibri" w:hAnsi="Calibri"/>
        <w:caps/>
        <w:color w:val="365F91" w:themeColor="accent1" w:themeShade="BF"/>
        <w:sz w:val="24"/>
        <w:szCs w:val="24"/>
      </w:rPr>
      <w:t>Singapore</w:t>
    </w:r>
  </w:p>
  <w:p w:rsidR="00291B62" w:rsidRPr="00991A4E" w:rsidRDefault="008E75F3" w:rsidP="001138BF">
    <w:pPr>
      <w:tabs>
        <w:tab w:val="center" w:pos="4320"/>
        <w:tab w:val="right" w:pos="8640"/>
      </w:tabs>
      <w:ind w:left="2160"/>
      <w:rPr>
        <w:sz w:val="24"/>
      </w:rPr>
    </w:pPr>
    <w:r>
      <w:rPr>
        <w:rFonts w:ascii="Calibri" w:hAnsi="Calibri" w:cs="Arial"/>
        <w:b/>
        <w:bCs/>
        <w:color w:val="365F91" w:themeColor="accent1" w:themeShade="BF"/>
        <w:sz w:val="24"/>
      </w:rPr>
      <w:t>JUNE 6-8,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3"/>
    <w:rsid w:val="00005CEC"/>
    <w:rsid w:val="00013BB1"/>
    <w:rsid w:val="00022D48"/>
    <w:rsid w:val="00023495"/>
    <w:rsid w:val="00037122"/>
    <w:rsid w:val="000426CF"/>
    <w:rsid w:val="00043EC4"/>
    <w:rsid w:val="00047D02"/>
    <w:rsid w:val="000669FD"/>
    <w:rsid w:val="00066A71"/>
    <w:rsid w:val="0007473E"/>
    <w:rsid w:val="00090568"/>
    <w:rsid w:val="00095A02"/>
    <w:rsid w:val="000A1C55"/>
    <w:rsid w:val="000E42D9"/>
    <w:rsid w:val="000F3268"/>
    <w:rsid w:val="000F4D9C"/>
    <w:rsid w:val="001138BF"/>
    <w:rsid w:val="001336E5"/>
    <w:rsid w:val="00140C05"/>
    <w:rsid w:val="001518D5"/>
    <w:rsid w:val="00155CFC"/>
    <w:rsid w:val="001700B0"/>
    <w:rsid w:val="00171E5B"/>
    <w:rsid w:val="00173F19"/>
    <w:rsid w:val="00185F37"/>
    <w:rsid w:val="00197464"/>
    <w:rsid w:val="001C2368"/>
    <w:rsid w:val="001D2ED9"/>
    <w:rsid w:val="00281610"/>
    <w:rsid w:val="00282357"/>
    <w:rsid w:val="00291B62"/>
    <w:rsid w:val="002A39EC"/>
    <w:rsid w:val="002C146A"/>
    <w:rsid w:val="002C3039"/>
    <w:rsid w:val="002C38BA"/>
    <w:rsid w:val="003124D6"/>
    <w:rsid w:val="00341B13"/>
    <w:rsid w:val="00342474"/>
    <w:rsid w:val="0036000D"/>
    <w:rsid w:val="003645B9"/>
    <w:rsid w:val="003D2F49"/>
    <w:rsid w:val="003D5B8F"/>
    <w:rsid w:val="003F340E"/>
    <w:rsid w:val="00415767"/>
    <w:rsid w:val="00422CB9"/>
    <w:rsid w:val="00425902"/>
    <w:rsid w:val="0044018C"/>
    <w:rsid w:val="00446548"/>
    <w:rsid w:val="00455920"/>
    <w:rsid w:val="00461772"/>
    <w:rsid w:val="004737CD"/>
    <w:rsid w:val="004748A3"/>
    <w:rsid w:val="00480BDF"/>
    <w:rsid w:val="00485C5F"/>
    <w:rsid w:val="00492311"/>
    <w:rsid w:val="004A62FF"/>
    <w:rsid w:val="00500419"/>
    <w:rsid w:val="005163A1"/>
    <w:rsid w:val="005175DF"/>
    <w:rsid w:val="005272C1"/>
    <w:rsid w:val="005342F4"/>
    <w:rsid w:val="0055391E"/>
    <w:rsid w:val="00583A1B"/>
    <w:rsid w:val="005C208F"/>
    <w:rsid w:val="005D6FD1"/>
    <w:rsid w:val="005E2BF4"/>
    <w:rsid w:val="00613943"/>
    <w:rsid w:val="00616DDD"/>
    <w:rsid w:val="00616FD7"/>
    <w:rsid w:val="00621533"/>
    <w:rsid w:val="00627F31"/>
    <w:rsid w:val="00632812"/>
    <w:rsid w:val="00644CE1"/>
    <w:rsid w:val="006813F6"/>
    <w:rsid w:val="00693AD1"/>
    <w:rsid w:val="00695368"/>
    <w:rsid w:val="006C5E83"/>
    <w:rsid w:val="00701AB0"/>
    <w:rsid w:val="007045D5"/>
    <w:rsid w:val="0073309D"/>
    <w:rsid w:val="00747260"/>
    <w:rsid w:val="0075080F"/>
    <w:rsid w:val="00750973"/>
    <w:rsid w:val="00752BA8"/>
    <w:rsid w:val="0075711B"/>
    <w:rsid w:val="007630ED"/>
    <w:rsid w:val="0077334D"/>
    <w:rsid w:val="00774EE4"/>
    <w:rsid w:val="00785D98"/>
    <w:rsid w:val="007948C9"/>
    <w:rsid w:val="007A4F9B"/>
    <w:rsid w:val="007A5855"/>
    <w:rsid w:val="007A72A7"/>
    <w:rsid w:val="007C7B0B"/>
    <w:rsid w:val="007D2866"/>
    <w:rsid w:val="007E2A18"/>
    <w:rsid w:val="007E2FDE"/>
    <w:rsid w:val="007E57E8"/>
    <w:rsid w:val="00813A07"/>
    <w:rsid w:val="00823BE5"/>
    <w:rsid w:val="008240A7"/>
    <w:rsid w:val="00837D0E"/>
    <w:rsid w:val="008421B7"/>
    <w:rsid w:val="008547C1"/>
    <w:rsid w:val="0085658F"/>
    <w:rsid w:val="00881A6D"/>
    <w:rsid w:val="00892276"/>
    <w:rsid w:val="008A47D6"/>
    <w:rsid w:val="008A5F7B"/>
    <w:rsid w:val="008C3F3E"/>
    <w:rsid w:val="008C636C"/>
    <w:rsid w:val="008D0BBF"/>
    <w:rsid w:val="008E562F"/>
    <w:rsid w:val="008E68BF"/>
    <w:rsid w:val="008E75F3"/>
    <w:rsid w:val="0090117E"/>
    <w:rsid w:val="00904B18"/>
    <w:rsid w:val="00924CA2"/>
    <w:rsid w:val="00927961"/>
    <w:rsid w:val="00932D80"/>
    <w:rsid w:val="0093329D"/>
    <w:rsid w:val="009757A3"/>
    <w:rsid w:val="00980A0A"/>
    <w:rsid w:val="00991A4E"/>
    <w:rsid w:val="009A30DB"/>
    <w:rsid w:val="009A7C72"/>
    <w:rsid w:val="009D40A9"/>
    <w:rsid w:val="009D5D29"/>
    <w:rsid w:val="009D6FB1"/>
    <w:rsid w:val="009E637F"/>
    <w:rsid w:val="00A37566"/>
    <w:rsid w:val="00A7752E"/>
    <w:rsid w:val="00A91132"/>
    <w:rsid w:val="00A951E7"/>
    <w:rsid w:val="00AA5880"/>
    <w:rsid w:val="00AB464F"/>
    <w:rsid w:val="00AB5474"/>
    <w:rsid w:val="00AB5DC6"/>
    <w:rsid w:val="00AC25A0"/>
    <w:rsid w:val="00AD19C8"/>
    <w:rsid w:val="00AD5BDD"/>
    <w:rsid w:val="00AE3F0B"/>
    <w:rsid w:val="00AF5643"/>
    <w:rsid w:val="00B345A3"/>
    <w:rsid w:val="00B63D3D"/>
    <w:rsid w:val="00B661EC"/>
    <w:rsid w:val="00B67D51"/>
    <w:rsid w:val="00B9678D"/>
    <w:rsid w:val="00BB5AC3"/>
    <w:rsid w:val="00BC5ACF"/>
    <w:rsid w:val="00BD06C2"/>
    <w:rsid w:val="00BD5B21"/>
    <w:rsid w:val="00BE1298"/>
    <w:rsid w:val="00BF237B"/>
    <w:rsid w:val="00C121A5"/>
    <w:rsid w:val="00C33672"/>
    <w:rsid w:val="00C37E98"/>
    <w:rsid w:val="00C469A7"/>
    <w:rsid w:val="00C63F67"/>
    <w:rsid w:val="00C7328F"/>
    <w:rsid w:val="00C94E4E"/>
    <w:rsid w:val="00C97CE2"/>
    <w:rsid w:val="00CB5CE1"/>
    <w:rsid w:val="00CE1B02"/>
    <w:rsid w:val="00CE3D6B"/>
    <w:rsid w:val="00D11FBE"/>
    <w:rsid w:val="00D17531"/>
    <w:rsid w:val="00D30E42"/>
    <w:rsid w:val="00D56A74"/>
    <w:rsid w:val="00D62558"/>
    <w:rsid w:val="00D64BD5"/>
    <w:rsid w:val="00D717E6"/>
    <w:rsid w:val="00D84682"/>
    <w:rsid w:val="00DB711E"/>
    <w:rsid w:val="00DC5BE4"/>
    <w:rsid w:val="00DC631E"/>
    <w:rsid w:val="00DC6656"/>
    <w:rsid w:val="00DC70DE"/>
    <w:rsid w:val="00DE4025"/>
    <w:rsid w:val="00DE73E9"/>
    <w:rsid w:val="00E24580"/>
    <w:rsid w:val="00E331FC"/>
    <w:rsid w:val="00E34597"/>
    <w:rsid w:val="00E506D2"/>
    <w:rsid w:val="00E5356A"/>
    <w:rsid w:val="00E6016D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42D03"/>
    <w:rsid w:val="00F52051"/>
    <w:rsid w:val="00F56282"/>
    <w:rsid w:val="00F708A5"/>
    <w:rsid w:val="00F80F69"/>
    <w:rsid w:val="00F8182A"/>
    <w:rsid w:val="00F84E09"/>
    <w:rsid w:val="00F938CD"/>
    <w:rsid w:val="00F973A4"/>
    <w:rsid w:val="00FB014C"/>
    <w:rsid w:val="00FB0F75"/>
    <w:rsid w:val="00FD091F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F598F7F"/>
  <w15:docId w15:val="{BBFCC163-B2EC-4E4E-8C2A-E8011461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117E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BodyText">
    <w:name w:val="Body Text"/>
    <w:basedOn w:val="Normal"/>
    <w:link w:val="BodyTextChar"/>
    <w:rsid w:val="0090117E"/>
    <w:pPr>
      <w:widowControl w:val="0"/>
      <w:autoSpaceDE w:val="0"/>
      <w:autoSpaceDN w:val="0"/>
      <w:adjustRightInd w:val="0"/>
      <w:jc w:val="both"/>
    </w:pPr>
    <w:rPr>
      <w:rFonts w:ascii="Palatino Linotype" w:hAnsi="Palatino Linotype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0117E"/>
    <w:rPr>
      <w:rFonts w:ascii="Palatino Linotype" w:hAnsi="Palatino Linotype" w:cs="Arial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90117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0117E"/>
    <w:rPr>
      <w:color w:val="0000FF"/>
      <w:u w:val="single"/>
    </w:rPr>
  </w:style>
  <w:style w:type="paragraph" w:styleId="Header">
    <w:name w:val="header"/>
    <w:basedOn w:val="Normal"/>
    <w:link w:val="HeaderChar"/>
    <w:rsid w:val="00AF5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643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F5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643"/>
    <w:rPr>
      <w:rFonts w:ascii="Century Gothic" w:hAnsi="Century Gothic"/>
      <w:sz w:val="18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371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7122"/>
    <w:rPr>
      <w:rFonts w:ascii="Century Gothic" w:hAnsi="Century Gothic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004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80A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ok.passkey.com/e/50066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amoun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instructions.dot</Template>
  <TotalTime>1</TotalTime>
  <Pages>1</Pages>
  <Words>271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Achamoun</dc:creator>
  <cp:lastModifiedBy>Janice McBride</cp:lastModifiedBy>
  <cp:revision>2</cp:revision>
  <cp:lastPrinted>2020-02-04T14:06:00Z</cp:lastPrinted>
  <dcterms:created xsi:type="dcterms:W3CDTF">2020-02-04T18:51:00Z</dcterms:created>
  <dcterms:modified xsi:type="dcterms:W3CDTF">2020-02-04T18:51:00Z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